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83" w:rsidRPr="00C31BB9" w:rsidRDefault="000B5383" w:rsidP="00A24862">
      <w:pPr>
        <w:pStyle w:val="NoSpacing"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Результаты  </w:t>
      </w:r>
      <w:r w:rsidRPr="00C31BB9">
        <w:rPr>
          <w:rFonts w:ascii="Times New Roman" w:hAnsi="Times New Roman" w:cs="Times New Roman"/>
          <w:b/>
          <w:bCs/>
          <w:sz w:val="26"/>
          <w:szCs w:val="26"/>
          <w:lang w:val="en-US"/>
        </w:rPr>
        <w:t>VII</w:t>
      </w: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 Республиканского конкурса</w:t>
      </w:r>
    </w:p>
    <w:p w:rsidR="000B5383" w:rsidRPr="00C31BB9" w:rsidRDefault="000B5383" w:rsidP="00A24862">
      <w:pPr>
        <w:pStyle w:val="NoSpacing"/>
        <w:tabs>
          <w:tab w:val="num" w:pos="0"/>
        </w:tabs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«Маленькая страна»,</w:t>
      </w:r>
    </w:p>
    <w:p w:rsidR="000B5383" w:rsidRPr="00C31BB9" w:rsidRDefault="000B5383" w:rsidP="00DA771A">
      <w:pPr>
        <w:pStyle w:val="NoSpacing"/>
        <w:tabs>
          <w:tab w:val="num" w:pos="0"/>
        </w:tabs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31BB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посвящённого Дню защиты детей </w:t>
      </w:r>
    </w:p>
    <w:p w:rsidR="000B5383" w:rsidRPr="00C31BB9" w:rsidRDefault="000B5383" w:rsidP="00DA771A">
      <w:pPr>
        <w:pStyle w:val="NoSpacing"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 </w:t>
      </w:r>
      <w:r w:rsidRPr="00C31BB9">
        <w:rPr>
          <w:rFonts w:ascii="Times New Roman" w:hAnsi="Times New Roman" w:cs="Times New Roman"/>
          <w:b/>
          <w:bCs/>
          <w:sz w:val="26"/>
          <w:szCs w:val="26"/>
        </w:rPr>
        <w:t>28-29 мая 2015</w:t>
      </w:r>
    </w:p>
    <w:p w:rsidR="000B5383" w:rsidRPr="00C31BB9" w:rsidRDefault="000B5383" w:rsidP="00DA771A">
      <w:pPr>
        <w:pStyle w:val="NoSpacing"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B5383" w:rsidRPr="00C31BB9" w:rsidRDefault="000B5383" w:rsidP="00DA771A">
      <w:pPr>
        <w:pStyle w:val="NoSpacing"/>
        <w:tabs>
          <w:tab w:val="num" w:pos="0"/>
        </w:tabs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Фортепианное отделение</w:t>
      </w:r>
    </w:p>
    <w:p w:rsidR="000B5383" w:rsidRDefault="000B5383" w:rsidP="00DA771A">
      <w:pPr>
        <w:pStyle w:val="NoSpacing"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>Подготовительная группа</w:t>
      </w:r>
    </w:p>
    <w:p w:rsidR="000B5383" w:rsidRPr="00C31BB9" w:rsidRDefault="000B5383" w:rsidP="00DA771A">
      <w:pPr>
        <w:pStyle w:val="NoSpacing"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B5383" w:rsidRPr="00C31BB9" w:rsidRDefault="000B5383" w:rsidP="00C159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Григорьева Виктория, </w:t>
      </w:r>
      <w:r w:rsidRPr="00C31BB9">
        <w:rPr>
          <w:rFonts w:ascii="Times New Roman" w:hAnsi="Times New Roman" w:cs="Times New Roman"/>
          <w:sz w:val="26"/>
          <w:szCs w:val="26"/>
        </w:rPr>
        <w:t>МБОУДОД«ДМШ»</w:t>
      </w:r>
    </w:p>
    <w:p w:rsidR="000B5383" w:rsidRPr="00C31BB9" w:rsidRDefault="000B5383" w:rsidP="00C1599B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     г.Новочебоксарск  (класс преподавателя Узиковой Е.В.)  -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лауреат </w:t>
      </w:r>
      <w:r w:rsidRPr="00C31BB9">
        <w:rPr>
          <w:rFonts w:ascii="Times New Roman" w:hAnsi="Times New Roman" w:cs="Times New Roman"/>
          <w:i/>
          <w:iCs/>
          <w:sz w:val="26"/>
          <w:szCs w:val="26"/>
          <w:lang w:val="en-US"/>
        </w:rPr>
        <w:t>II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степени </w:t>
      </w:r>
    </w:p>
    <w:p w:rsidR="000B5383" w:rsidRPr="00C31BB9" w:rsidRDefault="000B5383" w:rsidP="00C1599B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в номинации «Сказочный образ».</w:t>
      </w:r>
    </w:p>
    <w:p w:rsidR="000B5383" w:rsidRPr="00C31BB9" w:rsidRDefault="000B5383" w:rsidP="00C159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>Лобаторин Илья,</w:t>
      </w:r>
      <w:r w:rsidRPr="00C31BB9">
        <w:rPr>
          <w:rFonts w:ascii="Times New Roman" w:hAnsi="Times New Roman" w:cs="Times New Roman"/>
          <w:sz w:val="26"/>
          <w:szCs w:val="26"/>
        </w:rPr>
        <w:t xml:space="preserve"> МБОУДОД «ЧДМШ №3»</w:t>
      </w:r>
    </w:p>
    <w:p w:rsidR="000B5383" w:rsidRPr="00C31BB9" w:rsidRDefault="000B5383" w:rsidP="00C1599B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    (класс преподавателя   Угодиной  Т.К.)  -  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лауреат </w:t>
      </w:r>
      <w:r w:rsidRPr="00C31BB9">
        <w:rPr>
          <w:rFonts w:ascii="Times New Roman" w:hAnsi="Times New Roman" w:cs="Times New Roman"/>
          <w:i/>
          <w:iCs/>
          <w:sz w:val="26"/>
          <w:szCs w:val="26"/>
          <w:lang w:val="en-US"/>
        </w:rPr>
        <w:t>II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степени</w:t>
      </w:r>
    </w:p>
    <w:p w:rsidR="000B5383" w:rsidRPr="00C31BB9" w:rsidRDefault="000B5383" w:rsidP="00C1599B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в номинации «Сказочный образ».</w:t>
      </w:r>
      <w:r w:rsidRPr="00C31BB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B5383" w:rsidRPr="00C31BB9" w:rsidRDefault="000B5383" w:rsidP="00C159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Харитонова Мирослава,  </w:t>
      </w:r>
      <w:r w:rsidRPr="00C31BB9">
        <w:rPr>
          <w:rFonts w:ascii="Times New Roman" w:hAnsi="Times New Roman" w:cs="Times New Roman"/>
          <w:sz w:val="26"/>
          <w:szCs w:val="26"/>
        </w:rPr>
        <w:t>МБОУДОД «ЧДМШ №3»</w:t>
      </w:r>
    </w:p>
    <w:p w:rsidR="000B5383" w:rsidRPr="00C31BB9" w:rsidRDefault="000B5383" w:rsidP="00C1599B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     (класс преподавателя   Угодиной  Т.К.)  -  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лауреат </w:t>
      </w:r>
      <w:r w:rsidRPr="00C31BB9">
        <w:rPr>
          <w:rFonts w:ascii="Times New Roman" w:hAnsi="Times New Roman" w:cs="Times New Roman"/>
          <w:i/>
          <w:iCs/>
          <w:sz w:val="26"/>
          <w:szCs w:val="26"/>
          <w:lang w:val="en-US"/>
        </w:rPr>
        <w:t>II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степени</w:t>
      </w:r>
    </w:p>
    <w:p w:rsidR="000B5383" w:rsidRPr="00C31BB9" w:rsidRDefault="000B5383" w:rsidP="00C15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       в номинации «Сказочный сюжет».</w:t>
      </w:r>
    </w:p>
    <w:p w:rsidR="000B5383" w:rsidRPr="00C31BB9" w:rsidRDefault="000B5383" w:rsidP="00C159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Степанова Юлия, </w:t>
      </w:r>
      <w:r w:rsidRPr="00C31BB9">
        <w:rPr>
          <w:rFonts w:ascii="Times New Roman" w:hAnsi="Times New Roman" w:cs="Times New Roman"/>
          <w:sz w:val="26"/>
          <w:szCs w:val="26"/>
        </w:rPr>
        <w:t>МБОУДОД «ЧДМШ №5  им. Ф.М.Лукина»</w:t>
      </w:r>
    </w:p>
    <w:p w:rsidR="000B5383" w:rsidRPr="00C31BB9" w:rsidRDefault="000B5383" w:rsidP="00C1599B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 (класс преподавателя   Сидоркиной  Л.И)    -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лауреат </w:t>
      </w:r>
      <w:r w:rsidRPr="00C31BB9">
        <w:rPr>
          <w:rFonts w:ascii="Times New Roman" w:hAnsi="Times New Roman" w:cs="Times New Roman"/>
          <w:i/>
          <w:iCs/>
          <w:sz w:val="26"/>
          <w:szCs w:val="26"/>
          <w:lang w:val="en-US"/>
        </w:rPr>
        <w:t>II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степени</w:t>
      </w:r>
    </w:p>
    <w:p w:rsidR="000B5383" w:rsidRPr="00C31BB9" w:rsidRDefault="000B5383" w:rsidP="00C1599B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в номинации «Сказочный образ».</w:t>
      </w:r>
      <w:r w:rsidRPr="00C31BB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B5383" w:rsidRPr="00C31BB9" w:rsidRDefault="000B5383" w:rsidP="00DA771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Афанасьева Мария, </w:t>
      </w:r>
      <w:r w:rsidRPr="00C31BB9">
        <w:rPr>
          <w:rFonts w:ascii="Times New Roman" w:hAnsi="Times New Roman" w:cs="Times New Roman"/>
          <w:sz w:val="26"/>
          <w:szCs w:val="26"/>
        </w:rPr>
        <w:t>МБОУ «СОШ №54»</w:t>
      </w:r>
    </w:p>
    <w:p w:rsidR="000B5383" w:rsidRPr="00C31BB9" w:rsidRDefault="000B5383" w:rsidP="00DA771A">
      <w:pPr>
        <w:pStyle w:val="ListParagraph"/>
        <w:spacing w:after="0" w:line="240" w:lineRule="auto"/>
        <w:ind w:left="644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(класс преподавателя  Тувалёвой  О.В.)   -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лауреат </w:t>
      </w:r>
      <w:r w:rsidRPr="00C31BB9">
        <w:rPr>
          <w:rFonts w:ascii="Times New Roman" w:hAnsi="Times New Roman" w:cs="Times New Roman"/>
          <w:i/>
          <w:iCs/>
          <w:sz w:val="26"/>
          <w:szCs w:val="26"/>
          <w:lang w:val="en-US"/>
        </w:rPr>
        <w:t>III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степени                                                                              в номинации «Сказочный сюжет».</w:t>
      </w:r>
    </w:p>
    <w:p w:rsidR="000B5383" w:rsidRPr="00C31BB9" w:rsidRDefault="000B5383" w:rsidP="00E6634F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6. Голицына Богдана, </w:t>
      </w:r>
      <w:r w:rsidRPr="00C31BB9">
        <w:rPr>
          <w:rFonts w:ascii="Times New Roman" w:hAnsi="Times New Roman" w:cs="Times New Roman"/>
          <w:sz w:val="26"/>
          <w:szCs w:val="26"/>
        </w:rPr>
        <w:t>МБОУДОД «ЧДМШ №3»</w:t>
      </w:r>
    </w:p>
    <w:p w:rsidR="000B5383" w:rsidRPr="00C31BB9" w:rsidRDefault="000B5383" w:rsidP="00C1599B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(класс  преподавателя  Чмулёвой Т.П.)  -     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участие </w:t>
      </w: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0B5383" w:rsidRPr="00C31BB9" w:rsidRDefault="000B5383" w:rsidP="00DA771A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7. Ефремова Софья, </w:t>
      </w:r>
      <w:r w:rsidRPr="00C31BB9">
        <w:rPr>
          <w:rFonts w:ascii="Times New Roman" w:hAnsi="Times New Roman" w:cs="Times New Roman"/>
          <w:sz w:val="26"/>
          <w:szCs w:val="26"/>
        </w:rPr>
        <w:t>МБОУДОД «ЧДМШ им. С.М.Максимова»</w:t>
      </w:r>
    </w:p>
    <w:p w:rsidR="000B5383" w:rsidRPr="00C31BB9" w:rsidRDefault="000B5383" w:rsidP="00DA771A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(класс преподавателя  Ивановой  Т.А.)  -    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участие. </w:t>
      </w:r>
      <w:r w:rsidRPr="00C31BB9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0B5383" w:rsidRPr="00C31BB9" w:rsidRDefault="000B5383" w:rsidP="00DA771A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8. Захарова Елизавета, </w:t>
      </w:r>
      <w:r w:rsidRPr="00C31BB9">
        <w:rPr>
          <w:rFonts w:ascii="Times New Roman" w:hAnsi="Times New Roman" w:cs="Times New Roman"/>
          <w:sz w:val="26"/>
          <w:szCs w:val="26"/>
        </w:rPr>
        <w:t>МБОУДОД «ЧДМШ»3»</w:t>
      </w:r>
    </w:p>
    <w:p w:rsidR="000B5383" w:rsidRPr="00C31BB9" w:rsidRDefault="000B5383" w:rsidP="00C1599B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(класс преподавателя   Лунцовой  Л.Д.)  -      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>участие</w:t>
      </w: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0B5383" w:rsidRPr="00C31BB9" w:rsidRDefault="000B5383" w:rsidP="00DA771A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>9.  Михайлова Мария,</w:t>
      </w:r>
      <w:r w:rsidRPr="00C31BB9">
        <w:rPr>
          <w:rFonts w:ascii="Times New Roman" w:hAnsi="Times New Roman" w:cs="Times New Roman"/>
          <w:sz w:val="26"/>
          <w:szCs w:val="26"/>
        </w:rPr>
        <w:t xml:space="preserve"> МБОУДОД «ЧДМШ №5 </w:t>
      </w:r>
    </w:p>
    <w:p w:rsidR="000B5383" w:rsidRPr="00C31BB9" w:rsidRDefault="000B5383" w:rsidP="00C1599B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 им.  Ф.М.Лукина»  (класс преподавателя  Шороховой  И.П.)  -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>участие</w:t>
      </w:r>
    </w:p>
    <w:p w:rsidR="000B5383" w:rsidRPr="00C31BB9" w:rsidRDefault="000B5383" w:rsidP="00DA771A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>10/ Толстова Виктория,</w:t>
      </w:r>
      <w:r w:rsidRPr="00C31BB9">
        <w:rPr>
          <w:rFonts w:ascii="Times New Roman" w:hAnsi="Times New Roman" w:cs="Times New Roman"/>
          <w:sz w:val="26"/>
          <w:szCs w:val="26"/>
        </w:rPr>
        <w:t xml:space="preserve"> МБОУДОД «ЧДМШ №5  им. </w:t>
      </w:r>
    </w:p>
    <w:p w:rsidR="000B5383" w:rsidRPr="00C31BB9" w:rsidRDefault="000B5383" w:rsidP="00DA771A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Ф.М.Лукина»  (класс преподавателя    Шороховой  И.П.)  -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>участие</w:t>
      </w:r>
    </w:p>
    <w:p w:rsidR="000B5383" w:rsidRPr="00C31BB9" w:rsidRDefault="000B5383" w:rsidP="00885A7A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11.  Феизова Эльза,  </w:t>
      </w:r>
      <w:r w:rsidRPr="00C31BB9">
        <w:rPr>
          <w:rFonts w:ascii="Times New Roman" w:hAnsi="Times New Roman" w:cs="Times New Roman"/>
          <w:sz w:val="26"/>
          <w:szCs w:val="26"/>
        </w:rPr>
        <w:t xml:space="preserve">МБОУДОД «ЧДМШ №3» </w:t>
      </w:r>
    </w:p>
    <w:p w:rsidR="000B5383" w:rsidRPr="00C31BB9" w:rsidRDefault="000B5383" w:rsidP="00C1599B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    (класс преподавателя  Лоцевой  А.Н.)   -  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>участие</w:t>
      </w: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B5383" w:rsidRPr="00C31BB9" w:rsidRDefault="000B5383" w:rsidP="00DA771A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>12. Чернова Анна,</w:t>
      </w:r>
      <w:r w:rsidRPr="00C31BB9">
        <w:rPr>
          <w:rFonts w:ascii="Times New Roman" w:hAnsi="Times New Roman" w:cs="Times New Roman"/>
          <w:sz w:val="26"/>
          <w:szCs w:val="26"/>
        </w:rPr>
        <w:t xml:space="preserve"> МБОУ «СОШ №54»</w:t>
      </w:r>
    </w:p>
    <w:p w:rsidR="000B5383" w:rsidRPr="00C31BB9" w:rsidRDefault="000B5383" w:rsidP="00DA771A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  (класс преподавателя   Тувалёвой  О.В.)  - 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>участие</w:t>
      </w:r>
    </w:p>
    <w:p w:rsidR="000B5383" w:rsidRPr="00C31BB9" w:rsidRDefault="000B5383" w:rsidP="00DA771A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6"/>
          <w:szCs w:val="26"/>
        </w:rPr>
      </w:pPr>
    </w:p>
    <w:p w:rsidR="000B5383" w:rsidRPr="00C31BB9" w:rsidRDefault="000B5383" w:rsidP="00DA771A">
      <w:pPr>
        <w:pStyle w:val="NoSpacing"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</w:t>
      </w:r>
    </w:p>
    <w:p w:rsidR="000B5383" w:rsidRPr="00C31BB9" w:rsidRDefault="000B5383" w:rsidP="00F85AB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Фортепианное отделение</w:t>
      </w:r>
    </w:p>
    <w:p w:rsidR="000B5383" w:rsidRDefault="000B5383" w:rsidP="00F85AB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>2 группа</w:t>
      </w:r>
    </w:p>
    <w:p w:rsidR="000B5383" w:rsidRPr="00C31BB9" w:rsidRDefault="000B5383" w:rsidP="00F85AB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B5383" w:rsidRPr="00C31BB9" w:rsidRDefault="000B5383" w:rsidP="00C1599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>1. Буренин Иван,</w:t>
      </w:r>
      <w:r w:rsidRPr="00C31BB9">
        <w:rPr>
          <w:rFonts w:ascii="Times New Roman" w:hAnsi="Times New Roman" w:cs="Times New Roman"/>
          <w:sz w:val="26"/>
          <w:szCs w:val="26"/>
        </w:rPr>
        <w:t xml:space="preserve"> МБОУДОД  «ЧДМШ №3»</w:t>
      </w:r>
    </w:p>
    <w:p w:rsidR="000B5383" w:rsidRPr="00C31BB9" w:rsidRDefault="000B5383" w:rsidP="00C1599B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(класс преподавателя  Титовой  Е.А.)  -         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лауреат </w:t>
      </w:r>
      <w:r w:rsidRPr="00C31BB9">
        <w:rPr>
          <w:rFonts w:ascii="Times New Roman" w:hAnsi="Times New Roman" w:cs="Times New Roman"/>
          <w:i/>
          <w:iCs/>
          <w:sz w:val="26"/>
          <w:szCs w:val="26"/>
          <w:lang w:val="en-US"/>
        </w:rPr>
        <w:t>II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степени</w:t>
      </w:r>
    </w:p>
    <w:p w:rsidR="000B5383" w:rsidRPr="00C31BB9" w:rsidRDefault="000B5383" w:rsidP="00C1599B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в номинации «Сказочный сюжет».</w:t>
      </w:r>
    </w:p>
    <w:p w:rsidR="000B5383" w:rsidRPr="00C31BB9" w:rsidRDefault="000B5383" w:rsidP="00C1599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>2. Волкова Дарья,</w:t>
      </w:r>
      <w:r w:rsidRPr="00C31BB9">
        <w:rPr>
          <w:rFonts w:ascii="Times New Roman" w:hAnsi="Times New Roman" w:cs="Times New Roman"/>
          <w:sz w:val="26"/>
          <w:szCs w:val="26"/>
        </w:rPr>
        <w:t xml:space="preserve"> МБОУДОД «ЧДМШ №3»</w:t>
      </w:r>
    </w:p>
    <w:p w:rsidR="000B5383" w:rsidRPr="00C31BB9" w:rsidRDefault="000B5383" w:rsidP="00C1599B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(класс преподавателя   Титовой  Е.А.)  -        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лауреат </w:t>
      </w:r>
      <w:r w:rsidRPr="00C31BB9">
        <w:rPr>
          <w:rFonts w:ascii="Times New Roman" w:hAnsi="Times New Roman" w:cs="Times New Roman"/>
          <w:i/>
          <w:iCs/>
          <w:sz w:val="26"/>
          <w:szCs w:val="26"/>
          <w:lang w:val="en-US"/>
        </w:rPr>
        <w:t>II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степени</w:t>
      </w:r>
    </w:p>
    <w:p w:rsidR="000B5383" w:rsidRPr="00C31BB9" w:rsidRDefault="000B5383" w:rsidP="00C1599B">
      <w:pPr>
        <w:pStyle w:val="NoSpacing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       в номинации «Сказочный образ»</w:t>
      </w:r>
    </w:p>
    <w:p w:rsidR="000B5383" w:rsidRPr="00C31BB9" w:rsidRDefault="000B5383" w:rsidP="00C1599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B5383" w:rsidRPr="00C31BB9" w:rsidRDefault="000B5383" w:rsidP="00C1599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3. Павлова Галина, </w:t>
      </w:r>
      <w:r w:rsidRPr="00C31BB9">
        <w:rPr>
          <w:rFonts w:ascii="Times New Roman" w:hAnsi="Times New Roman" w:cs="Times New Roman"/>
          <w:sz w:val="26"/>
          <w:szCs w:val="26"/>
        </w:rPr>
        <w:t>МБОУДОД «ДМШ» г. Новочебоксарск</w:t>
      </w:r>
    </w:p>
    <w:p w:rsidR="000B5383" w:rsidRPr="00C31BB9" w:rsidRDefault="000B5383" w:rsidP="00C1599B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(класс преподавателя    Домрачевой  А.Н.)  -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лауреат </w:t>
      </w:r>
      <w:r w:rsidRPr="00C31BB9">
        <w:rPr>
          <w:rFonts w:ascii="Times New Roman" w:hAnsi="Times New Roman" w:cs="Times New Roman"/>
          <w:i/>
          <w:iCs/>
          <w:sz w:val="26"/>
          <w:szCs w:val="26"/>
          <w:lang w:val="en-US"/>
        </w:rPr>
        <w:t>II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степени</w:t>
      </w:r>
    </w:p>
    <w:p w:rsidR="000B5383" w:rsidRPr="00C31BB9" w:rsidRDefault="000B5383" w:rsidP="00C1599B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      в номинации «Сказочный образ».</w:t>
      </w:r>
      <w:r w:rsidRPr="00C31BB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B5383" w:rsidRPr="00C31BB9" w:rsidRDefault="000B5383" w:rsidP="00C1599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4. Скворцова Юлия, </w:t>
      </w:r>
      <w:r w:rsidRPr="00C31BB9">
        <w:rPr>
          <w:rFonts w:ascii="Times New Roman" w:hAnsi="Times New Roman" w:cs="Times New Roman"/>
          <w:sz w:val="26"/>
          <w:szCs w:val="26"/>
        </w:rPr>
        <w:t>МБОУДОД «ЧДМШ №3»</w:t>
      </w:r>
    </w:p>
    <w:p w:rsidR="000B5383" w:rsidRPr="00C31BB9" w:rsidRDefault="000B5383" w:rsidP="00C1599B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(класс преподавателя   Сурковой  Н.В.)  -     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лауреат </w:t>
      </w:r>
      <w:r w:rsidRPr="00C31BB9">
        <w:rPr>
          <w:rFonts w:ascii="Times New Roman" w:hAnsi="Times New Roman" w:cs="Times New Roman"/>
          <w:i/>
          <w:iCs/>
          <w:sz w:val="26"/>
          <w:szCs w:val="26"/>
          <w:lang w:val="en-US"/>
        </w:rPr>
        <w:t>III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степени</w:t>
      </w:r>
    </w:p>
    <w:p w:rsidR="000B5383" w:rsidRPr="00C31BB9" w:rsidRDefault="000B5383" w:rsidP="004114A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      в номинации «Сказочный образ»..</w:t>
      </w:r>
      <w:r w:rsidRPr="00C31BB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B5383" w:rsidRPr="00C31BB9" w:rsidRDefault="000B5383" w:rsidP="00C1599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5. Шакирова Диляра,  </w:t>
      </w:r>
      <w:r w:rsidRPr="00C31BB9">
        <w:rPr>
          <w:rFonts w:ascii="Times New Roman" w:hAnsi="Times New Roman" w:cs="Times New Roman"/>
          <w:sz w:val="26"/>
          <w:szCs w:val="26"/>
        </w:rPr>
        <w:t>МБОУДОД «ЧДМШ №3»</w:t>
      </w:r>
    </w:p>
    <w:p w:rsidR="000B5383" w:rsidRPr="00C31BB9" w:rsidRDefault="000B5383" w:rsidP="00C1599B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  (класс преподавателя   Угодиной  Т.К.)  -    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лауреат </w:t>
      </w:r>
      <w:r w:rsidRPr="00C31BB9">
        <w:rPr>
          <w:rFonts w:ascii="Times New Roman" w:hAnsi="Times New Roman" w:cs="Times New Roman"/>
          <w:i/>
          <w:iCs/>
          <w:sz w:val="26"/>
          <w:szCs w:val="26"/>
          <w:lang w:val="en-US"/>
        </w:rPr>
        <w:t>III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степени</w:t>
      </w:r>
    </w:p>
    <w:p w:rsidR="000B5383" w:rsidRPr="00C31BB9" w:rsidRDefault="000B5383" w:rsidP="00C1599B">
      <w:pPr>
        <w:pStyle w:val="NoSpacing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в номинации «Сказочный сюжет»</w:t>
      </w:r>
    </w:p>
    <w:p w:rsidR="000B5383" w:rsidRPr="00C31BB9" w:rsidRDefault="000B5383" w:rsidP="00C1599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>6. Андреева Софья,</w:t>
      </w:r>
      <w:r w:rsidRPr="00C31BB9">
        <w:rPr>
          <w:rFonts w:ascii="Times New Roman" w:hAnsi="Times New Roman" w:cs="Times New Roman"/>
          <w:sz w:val="26"/>
          <w:szCs w:val="26"/>
        </w:rPr>
        <w:t xml:space="preserve"> МБОУДОД «ДШИ» г. Новочебоксарск  </w:t>
      </w:r>
    </w:p>
    <w:p w:rsidR="000B5383" w:rsidRPr="00C31BB9" w:rsidRDefault="000B5383" w:rsidP="00C1599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(класс преподавателя   Николаевой  Н.Н.)   -    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>участие.</w:t>
      </w:r>
    </w:p>
    <w:p w:rsidR="000B5383" w:rsidRPr="00C31BB9" w:rsidRDefault="000B5383" w:rsidP="00C1599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7. Бурмистров Георгий, </w:t>
      </w:r>
      <w:r w:rsidRPr="00C31BB9">
        <w:rPr>
          <w:rFonts w:ascii="Times New Roman" w:hAnsi="Times New Roman" w:cs="Times New Roman"/>
          <w:sz w:val="26"/>
          <w:szCs w:val="26"/>
        </w:rPr>
        <w:t>МБОУДОД «ЧДМШ №3»</w:t>
      </w:r>
    </w:p>
    <w:p w:rsidR="000B5383" w:rsidRPr="00C31BB9" w:rsidRDefault="000B5383" w:rsidP="00C1599B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(класс преподавателя   Лоцевой  А.Н.)  -          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>участие.</w:t>
      </w:r>
    </w:p>
    <w:p w:rsidR="000B5383" w:rsidRPr="00C31BB9" w:rsidRDefault="000B5383" w:rsidP="00C1599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>8. Марукова Татьяна,</w:t>
      </w:r>
      <w:r w:rsidRPr="00C31BB9">
        <w:rPr>
          <w:rFonts w:ascii="Times New Roman" w:hAnsi="Times New Roman" w:cs="Times New Roman"/>
          <w:sz w:val="26"/>
          <w:szCs w:val="26"/>
        </w:rPr>
        <w:t xml:space="preserve"> МБОУДОД «ЧДМШ №3»</w:t>
      </w:r>
    </w:p>
    <w:p w:rsidR="000B5383" w:rsidRPr="00C31BB9" w:rsidRDefault="000B5383" w:rsidP="004114A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(класс преподавателя   Сурковой  Н.В.)  -       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>участие.</w:t>
      </w:r>
      <w:r w:rsidRPr="00C31BB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B5383" w:rsidRPr="00C31BB9" w:rsidRDefault="000B5383" w:rsidP="00C1599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9. Морозова Елена, </w:t>
      </w:r>
      <w:r w:rsidRPr="00C31BB9">
        <w:rPr>
          <w:rFonts w:ascii="Times New Roman" w:hAnsi="Times New Roman" w:cs="Times New Roman"/>
          <w:sz w:val="26"/>
          <w:szCs w:val="26"/>
        </w:rPr>
        <w:t>МБОУДОД «ЧДМШ №3»</w:t>
      </w:r>
    </w:p>
    <w:p w:rsidR="000B5383" w:rsidRPr="00C31BB9" w:rsidRDefault="000B5383" w:rsidP="00C1599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(класс преподавателя   Пуртовой  Т.В.)  -       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>участие.</w:t>
      </w:r>
    </w:p>
    <w:p w:rsidR="000B5383" w:rsidRPr="00C31BB9" w:rsidRDefault="000B5383" w:rsidP="004114A9">
      <w:pPr>
        <w:pStyle w:val="ListParagraph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</w:p>
    <w:p w:rsidR="000B5383" w:rsidRPr="00C31BB9" w:rsidRDefault="000B5383" w:rsidP="00DA771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B5383" w:rsidRPr="00C31BB9" w:rsidRDefault="000B5383" w:rsidP="00907FC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Фортепианное отделение</w:t>
      </w:r>
    </w:p>
    <w:p w:rsidR="000B5383" w:rsidRPr="00C31BB9" w:rsidRDefault="000B5383" w:rsidP="00907FC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i/>
          <w:iCs/>
          <w:sz w:val="26"/>
          <w:szCs w:val="26"/>
        </w:rPr>
        <w:t>3 группа</w:t>
      </w:r>
    </w:p>
    <w:p w:rsidR="000B5383" w:rsidRPr="00C31BB9" w:rsidRDefault="000B5383" w:rsidP="00DA771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B5383" w:rsidRPr="00C31BB9" w:rsidRDefault="000B5383" w:rsidP="00DA77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>Антипова Юлия</w:t>
      </w:r>
      <w:r w:rsidRPr="00C31BB9">
        <w:rPr>
          <w:rFonts w:ascii="Times New Roman" w:hAnsi="Times New Roman" w:cs="Times New Roman"/>
          <w:sz w:val="26"/>
          <w:szCs w:val="26"/>
        </w:rPr>
        <w:t xml:space="preserve">, МБОУДОД «ДШИ» г. Новочебоксарск </w:t>
      </w:r>
    </w:p>
    <w:p w:rsidR="000B5383" w:rsidRPr="00C31BB9" w:rsidRDefault="000B5383" w:rsidP="00571836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      (класс преподавателя   Савельевой  Е.В.)  -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лауреат </w:t>
      </w:r>
      <w:r w:rsidRPr="00C31BB9">
        <w:rPr>
          <w:rFonts w:ascii="Times New Roman" w:hAnsi="Times New Roman" w:cs="Times New Roman"/>
          <w:i/>
          <w:iCs/>
          <w:sz w:val="26"/>
          <w:szCs w:val="26"/>
          <w:lang w:val="en-US"/>
        </w:rPr>
        <w:t>I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степени</w:t>
      </w:r>
    </w:p>
    <w:p w:rsidR="000B5383" w:rsidRPr="00C31BB9" w:rsidRDefault="000B5383" w:rsidP="0057183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      в номинации «Сказочный образ».</w:t>
      </w:r>
      <w:r w:rsidRPr="00C31B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5383" w:rsidRPr="00C31BB9" w:rsidRDefault="000B5383" w:rsidP="00DA77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>Григорьева Дарья</w:t>
      </w:r>
      <w:r w:rsidRPr="00C31BB9">
        <w:rPr>
          <w:rFonts w:ascii="Times New Roman" w:hAnsi="Times New Roman" w:cs="Times New Roman"/>
          <w:sz w:val="26"/>
          <w:szCs w:val="26"/>
        </w:rPr>
        <w:t>, МБОУДОД «ЧДМШ №5 им.Ф.П.Лукина»</w:t>
      </w:r>
    </w:p>
    <w:p w:rsidR="000B5383" w:rsidRPr="00C31BB9" w:rsidRDefault="000B5383" w:rsidP="00571836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      (класс преподавателя   Самойловой  Н.А.)  -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лауреат </w:t>
      </w:r>
      <w:r w:rsidRPr="00C31BB9">
        <w:rPr>
          <w:rFonts w:ascii="Times New Roman" w:hAnsi="Times New Roman" w:cs="Times New Roman"/>
          <w:i/>
          <w:iCs/>
          <w:sz w:val="26"/>
          <w:szCs w:val="26"/>
          <w:lang w:val="en-US"/>
        </w:rPr>
        <w:t>II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степени</w:t>
      </w:r>
    </w:p>
    <w:p w:rsidR="000B5383" w:rsidRPr="00C31BB9" w:rsidRDefault="000B5383" w:rsidP="00571836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          в номинации «Сказочный образ».</w:t>
      </w:r>
      <w:r w:rsidRPr="00C31BB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B5383" w:rsidRPr="00C31BB9" w:rsidRDefault="000B5383" w:rsidP="00DA77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>Курицын Константин</w:t>
      </w:r>
      <w:r w:rsidRPr="00C31BB9">
        <w:rPr>
          <w:rFonts w:ascii="Times New Roman" w:hAnsi="Times New Roman" w:cs="Times New Roman"/>
          <w:sz w:val="26"/>
          <w:szCs w:val="26"/>
        </w:rPr>
        <w:t>, МБОУДОД «ДШИ» г.Новочебоксарск</w:t>
      </w:r>
    </w:p>
    <w:p w:rsidR="000B5383" w:rsidRPr="00C31BB9" w:rsidRDefault="000B5383" w:rsidP="00571836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      (класс преподавателя  Савельевой  Е.В.)  - 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лауреат </w:t>
      </w:r>
      <w:r w:rsidRPr="00C31BB9">
        <w:rPr>
          <w:rFonts w:ascii="Times New Roman" w:hAnsi="Times New Roman" w:cs="Times New Roman"/>
          <w:i/>
          <w:iCs/>
          <w:sz w:val="26"/>
          <w:szCs w:val="26"/>
          <w:lang w:val="en-US"/>
        </w:rPr>
        <w:t>II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степени</w:t>
      </w:r>
    </w:p>
    <w:p w:rsidR="000B5383" w:rsidRPr="00C31BB9" w:rsidRDefault="000B5383" w:rsidP="0057183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          в номинации «Сказочный образ».</w:t>
      </w:r>
      <w:r w:rsidRPr="00C31BB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B5383" w:rsidRPr="00C31BB9" w:rsidRDefault="000B5383" w:rsidP="00DA77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>Никанорова Анастасия</w:t>
      </w:r>
      <w:r w:rsidRPr="00C31BB9">
        <w:rPr>
          <w:rFonts w:ascii="Times New Roman" w:hAnsi="Times New Roman" w:cs="Times New Roman"/>
          <w:sz w:val="26"/>
          <w:szCs w:val="26"/>
        </w:rPr>
        <w:t>, МБОУДОД «ДМШ» г.Новочебоксарск</w:t>
      </w:r>
    </w:p>
    <w:p w:rsidR="000B5383" w:rsidRPr="00C31BB9" w:rsidRDefault="000B5383" w:rsidP="00571836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(класс преподавателя   Светлаковой  Д.О.)  -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>участие.</w:t>
      </w:r>
    </w:p>
    <w:p w:rsidR="000B5383" w:rsidRPr="00C31BB9" w:rsidRDefault="000B5383" w:rsidP="001B17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>Булыков Павел</w:t>
      </w:r>
      <w:r w:rsidRPr="00C31BB9">
        <w:rPr>
          <w:rFonts w:ascii="Times New Roman" w:hAnsi="Times New Roman" w:cs="Times New Roman"/>
          <w:sz w:val="26"/>
          <w:szCs w:val="26"/>
        </w:rPr>
        <w:t>, МБОУДОД «ЧДМШ №3»</w:t>
      </w:r>
    </w:p>
    <w:p w:rsidR="000B5383" w:rsidRPr="00C31BB9" w:rsidRDefault="000B5383" w:rsidP="001B173E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(класс преподавателя  Лоцевой  А.Н.)  -      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>участие.</w:t>
      </w:r>
    </w:p>
    <w:p w:rsidR="000B5383" w:rsidRPr="00C31BB9" w:rsidRDefault="000B5383" w:rsidP="00DA77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>Хаснутдинова Ирина</w:t>
      </w:r>
      <w:r w:rsidRPr="00C31BB9">
        <w:rPr>
          <w:rFonts w:ascii="Times New Roman" w:hAnsi="Times New Roman" w:cs="Times New Roman"/>
          <w:sz w:val="26"/>
          <w:szCs w:val="26"/>
        </w:rPr>
        <w:t>, МБОУДОД «ЧДМШ №3»</w:t>
      </w:r>
    </w:p>
    <w:p w:rsidR="000B5383" w:rsidRPr="00C31BB9" w:rsidRDefault="000B5383" w:rsidP="00571836">
      <w:pPr>
        <w:pStyle w:val="NoSpacing"/>
        <w:ind w:left="360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 (класс преподавателя   Титовой  Е.А.)  -        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>участие.</w:t>
      </w:r>
    </w:p>
    <w:p w:rsidR="000B5383" w:rsidRDefault="000B5383" w:rsidP="00DA771A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B5383" w:rsidRPr="00C31BB9" w:rsidRDefault="000B5383" w:rsidP="00DA771A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>Отделение народных инструментов</w:t>
      </w:r>
    </w:p>
    <w:p w:rsidR="000B5383" w:rsidRPr="00C31BB9" w:rsidRDefault="000B5383" w:rsidP="00907FC8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1 класс                </w:t>
      </w:r>
    </w:p>
    <w:p w:rsidR="000B5383" w:rsidRPr="00C31BB9" w:rsidRDefault="000B5383" w:rsidP="003D67D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Касаев Савелий,  </w:t>
      </w:r>
      <w:r w:rsidRPr="00C31BB9">
        <w:rPr>
          <w:rFonts w:ascii="Times New Roman" w:hAnsi="Times New Roman" w:cs="Times New Roman"/>
          <w:sz w:val="26"/>
          <w:szCs w:val="26"/>
        </w:rPr>
        <w:t xml:space="preserve">МБОУДОД «ЧДМШ №4 им. В.А. и Д.С.Ходяшевых» </w:t>
      </w:r>
    </w:p>
    <w:p w:rsidR="000B5383" w:rsidRPr="00C31BB9" w:rsidRDefault="000B5383" w:rsidP="00F23BF0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     (класс преподавателя   Алексеевой  Т.В.)  -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лауреат </w:t>
      </w:r>
      <w:r w:rsidRPr="00C31BB9">
        <w:rPr>
          <w:rFonts w:ascii="Times New Roman" w:hAnsi="Times New Roman" w:cs="Times New Roman"/>
          <w:i/>
          <w:iCs/>
          <w:sz w:val="26"/>
          <w:szCs w:val="26"/>
          <w:lang w:val="en-US"/>
        </w:rPr>
        <w:t>I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степени</w:t>
      </w:r>
    </w:p>
    <w:p w:rsidR="000B5383" w:rsidRPr="00C31BB9" w:rsidRDefault="000B5383" w:rsidP="00AB3124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          в номинации «Сказочный образ».</w:t>
      </w:r>
      <w:r w:rsidRPr="00C31BB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B5383" w:rsidRPr="00C31BB9" w:rsidRDefault="000B5383" w:rsidP="00DA771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Митрофанов Фёдор, </w:t>
      </w:r>
      <w:r w:rsidRPr="00C31BB9">
        <w:rPr>
          <w:rFonts w:ascii="Times New Roman" w:hAnsi="Times New Roman" w:cs="Times New Roman"/>
          <w:sz w:val="26"/>
          <w:szCs w:val="26"/>
        </w:rPr>
        <w:t>МБОУДОД «ЧДМШ №3»</w:t>
      </w:r>
    </w:p>
    <w:p w:rsidR="000B5383" w:rsidRPr="00C31BB9" w:rsidRDefault="000B5383" w:rsidP="00F23BF0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     (класс преподавателя  Лучина  Ю.П.)  -    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лауреат </w:t>
      </w:r>
      <w:r w:rsidRPr="00C31BB9">
        <w:rPr>
          <w:rFonts w:ascii="Times New Roman" w:hAnsi="Times New Roman" w:cs="Times New Roman"/>
          <w:i/>
          <w:iCs/>
          <w:sz w:val="26"/>
          <w:szCs w:val="26"/>
          <w:lang w:val="en-US"/>
        </w:rPr>
        <w:t>I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степени</w:t>
      </w:r>
    </w:p>
    <w:p w:rsidR="000B5383" w:rsidRPr="00C31BB9" w:rsidRDefault="000B5383" w:rsidP="00AB3124">
      <w:pPr>
        <w:pStyle w:val="ListParagraph"/>
        <w:spacing w:after="0" w:line="240" w:lineRule="auto"/>
        <w:ind w:left="644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в номинации «Сказочный сюжет».</w:t>
      </w:r>
    </w:p>
    <w:p w:rsidR="000B5383" w:rsidRPr="00C31BB9" w:rsidRDefault="000B5383" w:rsidP="001B173E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3.Скворцова Варвара, </w:t>
      </w:r>
      <w:r w:rsidRPr="00C31BB9">
        <w:rPr>
          <w:rFonts w:ascii="Times New Roman" w:hAnsi="Times New Roman" w:cs="Times New Roman"/>
          <w:sz w:val="26"/>
          <w:szCs w:val="26"/>
        </w:rPr>
        <w:t>МБОУДОД «ЧДМШ им. С.М.Максимова»</w:t>
      </w:r>
    </w:p>
    <w:p w:rsidR="000B5383" w:rsidRPr="00C31BB9" w:rsidRDefault="000B5383" w:rsidP="001B173E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     (класс преподавателя   Токаревой  О.В.)  -  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лауреат </w:t>
      </w:r>
      <w:r w:rsidRPr="00C31BB9">
        <w:rPr>
          <w:rFonts w:ascii="Times New Roman" w:hAnsi="Times New Roman" w:cs="Times New Roman"/>
          <w:i/>
          <w:iCs/>
          <w:sz w:val="26"/>
          <w:szCs w:val="26"/>
          <w:lang w:val="en-US"/>
        </w:rPr>
        <w:t>I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степени</w:t>
      </w:r>
    </w:p>
    <w:p w:rsidR="000B5383" w:rsidRPr="00C31BB9" w:rsidRDefault="000B5383" w:rsidP="001B173E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          в номинации «Юный виртуоз».</w:t>
      </w:r>
      <w:r w:rsidRPr="00C31B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5383" w:rsidRPr="00C31BB9" w:rsidRDefault="000B5383" w:rsidP="001B173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     4. Бабочкин Николай, </w:t>
      </w:r>
      <w:r w:rsidRPr="00C31BB9">
        <w:rPr>
          <w:rFonts w:ascii="Times New Roman" w:hAnsi="Times New Roman" w:cs="Times New Roman"/>
          <w:sz w:val="26"/>
          <w:szCs w:val="26"/>
        </w:rPr>
        <w:t xml:space="preserve">МБОУДОД «ДМШ» г.Новочебоксарск </w:t>
      </w:r>
    </w:p>
    <w:p w:rsidR="000B5383" w:rsidRPr="00C31BB9" w:rsidRDefault="000B5383" w:rsidP="001B173E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     (класс преподавателя  Смирновой  М.П.)  - 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лауреат </w:t>
      </w:r>
      <w:r w:rsidRPr="00C31BB9">
        <w:rPr>
          <w:rFonts w:ascii="Times New Roman" w:hAnsi="Times New Roman" w:cs="Times New Roman"/>
          <w:i/>
          <w:iCs/>
          <w:sz w:val="26"/>
          <w:szCs w:val="26"/>
          <w:lang w:val="en-US"/>
        </w:rPr>
        <w:t>II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степени</w:t>
      </w:r>
    </w:p>
    <w:p w:rsidR="000B5383" w:rsidRPr="00C31BB9" w:rsidRDefault="000B5383" w:rsidP="001B173E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    в номинации «Юный виртуоз».</w:t>
      </w:r>
      <w:r w:rsidRPr="00C31BB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B5383" w:rsidRPr="00C31BB9" w:rsidRDefault="000B5383" w:rsidP="001B173E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  5. Шалагинов Иван, </w:t>
      </w:r>
      <w:r w:rsidRPr="00C31BB9">
        <w:rPr>
          <w:rFonts w:ascii="Times New Roman" w:hAnsi="Times New Roman" w:cs="Times New Roman"/>
          <w:sz w:val="26"/>
          <w:szCs w:val="26"/>
        </w:rPr>
        <w:t>МБОУДОД  «ДМШ» г. Новочебоксарск</w:t>
      </w:r>
    </w:p>
    <w:p w:rsidR="000B5383" w:rsidRPr="00C31BB9" w:rsidRDefault="000B5383" w:rsidP="001B173E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     (класс преподавателя   Смирновой  М.П.)  -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лауреат </w:t>
      </w:r>
      <w:r w:rsidRPr="00C31BB9">
        <w:rPr>
          <w:rFonts w:ascii="Times New Roman" w:hAnsi="Times New Roman" w:cs="Times New Roman"/>
          <w:i/>
          <w:iCs/>
          <w:sz w:val="26"/>
          <w:szCs w:val="26"/>
          <w:lang w:val="en-US"/>
        </w:rPr>
        <w:t>III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степени</w:t>
      </w:r>
    </w:p>
    <w:p w:rsidR="000B5383" w:rsidRPr="00C31BB9" w:rsidRDefault="000B5383" w:rsidP="001B173E">
      <w:pPr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в номинации «Юный виртуоз».</w:t>
      </w:r>
    </w:p>
    <w:p w:rsidR="000B5383" w:rsidRPr="00C31BB9" w:rsidRDefault="000B5383" w:rsidP="001B173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  </w:t>
      </w:r>
      <w:r w:rsidRPr="00C31BB9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Pr="00C31BB9">
        <w:rPr>
          <w:rFonts w:ascii="Times New Roman" w:hAnsi="Times New Roman" w:cs="Times New Roman"/>
          <w:sz w:val="26"/>
          <w:szCs w:val="26"/>
        </w:rPr>
        <w:t xml:space="preserve"> </w:t>
      </w: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Старовойтова Александра, </w:t>
      </w:r>
      <w:r w:rsidRPr="00C31BB9">
        <w:rPr>
          <w:rFonts w:ascii="Times New Roman" w:hAnsi="Times New Roman" w:cs="Times New Roman"/>
          <w:sz w:val="26"/>
          <w:szCs w:val="26"/>
        </w:rPr>
        <w:t>МБОУДОД «ЧДШИ №3»</w:t>
      </w:r>
    </w:p>
    <w:p w:rsidR="000B5383" w:rsidRPr="00C31BB9" w:rsidRDefault="000B5383" w:rsidP="001B173E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     (класс преподавателя   Поповой  И.Ю.)  -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         дипломант </w:t>
      </w:r>
    </w:p>
    <w:p w:rsidR="000B5383" w:rsidRPr="00C31BB9" w:rsidRDefault="000B5383" w:rsidP="00BD24BC">
      <w:pPr>
        <w:spacing w:after="0" w:line="240" w:lineRule="auto"/>
        <w:ind w:left="426" w:hanging="218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в номинации «Сказочный образ».</w:t>
      </w:r>
      <w:r w:rsidRPr="00C31BB9">
        <w:rPr>
          <w:rFonts w:ascii="Times New Roman" w:hAnsi="Times New Roman" w:cs="Times New Roman"/>
          <w:sz w:val="26"/>
          <w:szCs w:val="26"/>
        </w:rPr>
        <w:t xml:space="preserve">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</w:t>
      </w: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7. Пайдютова Ариана, </w:t>
      </w:r>
      <w:r w:rsidRPr="00C31BB9">
        <w:rPr>
          <w:rFonts w:ascii="Times New Roman" w:hAnsi="Times New Roman" w:cs="Times New Roman"/>
          <w:sz w:val="26"/>
          <w:szCs w:val="26"/>
        </w:rPr>
        <w:t>МБОУДОД «ЧДМШ №5 им Ф.М.Лукина»</w:t>
      </w:r>
    </w:p>
    <w:p w:rsidR="000B5383" w:rsidRPr="00C31BB9" w:rsidRDefault="000B5383" w:rsidP="00AB3124">
      <w:pPr>
        <w:pStyle w:val="NoSpacing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(класс преподавателя   Григорьевой  Т.М.)  -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>участие.</w:t>
      </w:r>
    </w:p>
    <w:p w:rsidR="000B5383" w:rsidRPr="00C31BB9" w:rsidRDefault="000B5383" w:rsidP="00BD24B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       8. Пасхина Мария, </w:t>
      </w:r>
      <w:r w:rsidRPr="00C31BB9">
        <w:rPr>
          <w:rFonts w:ascii="Times New Roman" w:hAnsi="Times New Roman" w:cs="Times New Roman"/>
          <w:sz w:val="26"/>
          <w:szCs w:val="26"/>
        </w:rPr>
        <w:t>МБОУДОД «ЧДШИ №4»</w:t>
      </w:r>
    </w:p>
    <w:p w:rsidR="000B5383" w:rsidRPr="00C31BB9" w:rsidRDefault="000B5383" w:rsidP="00AB3124">
      <w:pPr>
        <w:pStyle w:val="NoSpacing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C31BB9">
        <w:rPr>
          <w:rFonts w:ascii="Times New Roman" w:hAnsi="Times New Roman" w:cs="Times New Roman"/>
          <w:sz w:val="26"/>
          <w:szCs w:val="26"/>
        </w:rPr>
        <w:t xml:space="preserve"> (класс преподавателя   Яковенко Л.А.)  -    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>участие.</w:t>
      </w:r>
    </w:p>
    <w:p w:rsidR="000B5383" w:rsidRPr="00C31BB9" w:rsidRDefault="000B5383" w:rsidP="00BD24B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       9. Сергеев Денис, </w:t>
      </w:r>
      <w:r w:rsidRPr="00C31BB9">
        <w:rPr>
          <w:rFonts w:ascii="Times New Roman" w:hAnsi="Times New Roman" w:cs="Times New Roman"/>
          <w:sz w:val="26"/>
          <w:szCs w:val="26"/>
        </w:rPr>
        <w:t xml:space="preserve">МБОУДОД «ДШИ им. А.В. Асламаса»  </w:t>
      </w:r>
    </w:p>
    <w:p w:rsidR="000B5383" w:rsidRPr="00C31BB9" w:rsidRDefault="000B5383" w:rsidP="00AB3124">
      <w:pPr>
        <w:pStyle w:val="NoSpacing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C31BB9">
        <w:rPr>
          <w:rFonts w:ascii="Times New Roman" w:hAnsi="Times New Roman" w:cs="Times New Roman"/>
          <w:sz w:val="26"/>
          <w:szCs w:val="26"/>
        </w:rPr>
        <w:t xml:space="preserve"> г. Ядрин  (класс преподавателя   Карачковской  Н.С.)  -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>участие.</w:t>
      </w:r>
    </w:p>
    <w:p w:rsidR="000B5383" w:rsidRPr="00C31BB9" w:rsidRDefault="000B5383" w:rsidP="00AB3124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5383" w:rsidRPr="00C31BB9" w:rsidRDefault="000B5383" w:rsidP="00542748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>Отделение народных инструментов</w:t>
      </w:r>
    </w:p>
    <w:p w:rsidR="000B5383" w:rsidRPr="00C31BB9" w:rsidRDefault="000B5383" w:rsidP="00DA771A">
      <w:pPr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>2 класс</w:t>
      </w:r>
    </w:p>
    <w:p w:rsidR="000B5383" w:rsidRPr="00C31BB9" w:rsidRDefault="000B5383" w:rsidP="00DA77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Гордеева Тамара, </w:t>
      </w:r>
      <w:r w:rsidRPr="00C31BB9">
        <w:rPr>
          <w:rFonts w:ascii="Times New Roman" w:hAnsi="Times New Roman" w:cs="Times New Roman"/>
          <w:sz w:val="26"/>
          <w:szCs w:val="26"/>
        </w:rPr>
        <w:t>МБОУДОД «ЧДМШ №5  им. Ф.М.Лукина»</w:t>
      </w:r>
    </w:p>
    <w:p w:rsidR="000B5383" w:rsidRPr="00C31BB9" w:rsidRDefault="000B5383" w:rsidP="0005029B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     (класс преподавателя   Фёдоровой  Л.В.)  -   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лауреат </w:t>
      </w:r>
      <w:r w:rsidRPr="00C31BB9">
        <w:rPr>
          <w:rFonts w:ascii="Times New Roman" w:hAnsi="Times New Roman" w:cs="Times New Roman"/>
          <w:i/>
          <w:iCs/>
          <w:sz w:val="26"/>
          <w:szCs w:val="26"/>
          <w:lang w:val="en-US"/>
        </w:rPr>
        <w:t>II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степени</w:t>
      </w:r>
    </w:p>
    <w:p w:rsidR="000B5383" w:rsidRPr="00C31BB9" w:rsidRDefault="000B5383" w:rsidP="0005029B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            в номинации «Юный виртуоз».</w:t>
      </w:r>
      <w:r w:rsidRPr="00C31B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5383" w:rsidRPr="00C31BB9" w:rsidRDefault="000B5383" w:rsidP="001B173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     2.Морозов Роман, </w:t>
      </w:r>
      <w:r w:rsidRPr="00C31BB9">
        <w:rPr>
          <w:rFonts w:ascii="Times New Roman" w:hAnsi="Times New Roman" w:cs="Times New Roman"/>
          <w:sz w:val="26"/>
          <w:szCs w:val="26"/>
        </w:rPr>
        <w:t>МБОУДОД «ЧДМШ №3»</w:t>
      </w:r>
    </w:p>
    <w:p w:rsidR="000B5383" w:rsidRPr="00C31BB9" w:rsidRDefault="000B5383" w:rsidP="001B173E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C31BB9">
        <w:rPr>
          <w:rFonts w:ascii="Times New Roman" w:hAnsi="Times New Roman" w:cs="Times New Roman"/>
          <w:sz w:val="26"/>
          <w:szCs w:val="26"/>
        </w:rPr>
        <w:t xml:space="preserve">(класс преподавателя   Поповой  И.Ю.)  -    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лауреат </w:t>
      </w:r>
      <w:r w:rsidRPr="00C31BB9">
        <w:rPr>
          <w:rFonts w:ascii="Times New Roman" w:hAnsi="Times New Roman" w:cs="Times New Roman"/>
          <w:i/>
          <w:iCs/>
          <w:sz w:val="26"/>
          <w:szCs w:val="26"/>
          <w:lang w:val="en-US"/>
        </w:rPr>
        <w:t>III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степени </w:t>
      </w:r>
    </w:p>
    <w:p w:rsidR="000B5383" w:rsidRPr="00C31BB9" w:rsidRDefault="000B5383" w:rsidP="001B173E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          в номинации «Юный виртуоз».</w:t>
      </w:r>
      <w:r w:rsidRPr="00C31BB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B5383" w:rsidRPr="00C31BB9" w:rsidRDefault="000B5383" w:rsidP="001B173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     3. Журавлёва Кира, </w:t>
      </w:r>
      <w:r w:rsidRPr="00C31BB9">
        <w:rPr>
          <w:rFonts w:ascii="Times New Roman" w:hAnsi="Times New Roman" w:cs="Times New Roman"/>
          <w:sz w:val="26"/>
          <w:szCs w:val="26"/>
        </w:rPr>
        <w:t>МБОУДОД «ЧДМШ им. С.М.Максимова»</w:t>
      </w:r>
    </w:p>
    <w:p w:rsidR="000B5383" w:rsidRPr="00C31BB9" w:rsidRDefault="000B5383" w:rsidP="0005029B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     (класс преподавателя   Токаревой  О.В.)  -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дипломант </w:t>
      </w:r>
    </w:p>
    <w:p w:rsidR="000B5383" w:rsidRPr="00C31BB9" w:rsidRDefault="000B5383" w:rsidP="0005029B">
      <w:pPr>
        <w:spacing w:after="0" w:line="240" w:lineRule="auto"/>
        <w:ind w:left="644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в номинации «Сказочный сюжет».</w:t>
      </w:r>
      <w:r w:rsidRPr="00C31BB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B5383" w:rsidRPr="00C31BB9" w:rsidRDefault="000B5383" w:rsidP="001B173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     4. Чугунов Даниил, </w:t>
      </w:r>
      <w:r w:rsidRPr="00C31BB9">
        <w:rPr>
          <w:rFonts w:ascii="Times New Roman" w:hAnsi="Times New Roman" w:cs="Times New Roman"/>
          <w:sz w:val="26"/>
          <w:szCs w:val="26"/>
        </w:rPr>
        <w:t>МБОУДОД «ЧДШИ №2»</w:t>
      </w:r>
    </w:p>
    <w:p w:rsidR="000B5383" w:rsidRPr="00C31BB9" w:rsidRDefault="000B5383" w:rsidP="001B173E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     (класс преподавателя   Лысовой  О.Н.)  -    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дипломант </w:t>
      </w:r>
    </w:p>
    <w:p w:rsidR="000B5383" w:rsidRPr="00C31BB9" w:rsidRDefault="000B5383" w:rsidP="001B173E">
      <w:pPr>
        <w:pStyle w:val="ListParagraph"/>
        <w:spacing w:after="0" w:line="240" w:lineRule="auto"/>
        <w:ind w:left="644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в номинации «Сказочный образ».</w:t>
      </w:r>
      <w:r w:rsidRPr="00C31BB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B5383" w:rsidRPr="00C31BB9" w:rsidRDefault="000B5383" w:rsidP="001B173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     5. Алексеева Лидия, </w:t>
      </w:r>
      <w:r w:rsidRPr="00C31BB9">
        <w:rPr>
          <w:rFonts w:ascii="Times New Roman" w:hAnsi="Times New Roman" w:cs="Times New Roman"/>
          <w:sz w:val="26"/>
          <w:szCs w:val="26"/>
        </w:rPr>
        <w:t>МБОУДОД «ЧДМШ №5  им. Ф.М.Лукина»</w:t>
      </w:r>
    </w:p>
    <w:p w:rsidR="000B5383" w:rsidRPr="00C31BB9" w:rsidRDefault="000B5383" w:rsidP="001B173E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     (класс преподавателя   Григорьевой  Т.М.)  -   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>участие.</w:t>
      </w:r>
    </w:p>
    <w:p w:rsidR="000B5383" w:rsidRPr="00C31BB9" w:rsidRDefault="000B5383" w:rsidP="001B173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     6. Семёнов Степан, </w:t>
      </w:r>
      <w:r w:rsidRPr="00C31BB9">
        <w:rPr>
          <w:rFonts w:ascii="Times New Roman" w:hAnsi="Times New Roman" w:cs="Times New Roman"/>
          <w:sz w:val="26"/>
          <w:szCs w:val="26"/>
        </w:rPr>
        <w:t>МБОУДОД «ЧДШИ №2»</w:t>
      </w:r>
    </w:p>
    <w:p w:rsidR="000B5383" w:rsidRPr="00C31BB9" w:rsidRDefault="000B5383" w:rsidP="0005029B">
      <w:pPr>
        <w:spacing w:after="0" w:line="240" w:lineRule="auto"/>
        <w:ind w:left="644"/>
        <w:rPr>
          <w:rFonts w:ascii="Times New Roman" w:hAnsi="Times New Roman" w:cs="Times New Roman"/>
          <w:i/>
          <w:iCs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 xml:space="preserve">(класс преподавателя   Лысовой  О.Н.)  -                 </w:t>
      </w:r>
      <w:r w:rsidRPr="00C31BB9">
        <w:rPr>
          <w:rFonts w:ascii="Times New Roman" w:hAnsi="Times New Roman" w:cs="Times New Roman"/>
          <w:i/>
          <w:iCs/>
          <w:sz w:val="26"/>
          <w:szCs w:val="26"/>
        </w:rPr>
        <w:t>участие.</w:t>
      </w:r>
    </w:p>
    <w:p w:rsidR="000B5383" w:rsidRDefault="000B5383" w:rsidP="0005029B">
      <w:pPr>
        <w:spacing w:after="0" w:line="240" w:lineRule="auto"/>
        <w:ind w:left="644"/>
        <w:rPr>
          <w:rFonts w:ascii="Times New Roman" w:hAnsi="Times New Roman" w:cs="Times New Roman"/>
          <w:b/>
          <w:bCs/>
          <w:sz w:val="26"/>
          <w:szCs w:val="26"/>
        </w:rPr>
      </w:pPr>
    </w:p>
    <w:p w:rsidR="000B5383" w:rsidRPr="00C31BB9" w:rsidRDefault="000B5383" w:rsidP="0005029B">
      <w:pPr>
        <w:spacing w:after="0" w:line="240" w:lineRule="auto"/>
        <w:ind w:left="644"/>
        <w:rPr>
          <w:rFonts w:ascii="Times New Roman" w:hAnsi="Times New Roman" w:cs="Times New Roman"/>
          <w:b/>
          <w:bCs/>
          <w:sz w:val="26"/>
          <w:szCs w:val="26"/>
        </w:rPr>
      </w:pPr>
      <w:r w:rsidRPr="00C31BB9">
        <w:rPr>
          <w:rFonts w:ascii="Times New Roman" w:hAnsi="Times New Roman" w:cs="Times New Roman"/>
          <w:b/>
          <w:bCs/>
          <w:sz w:val="26"/>
          <w:szCs w:val="26"/>
        </w:rPr>
        <w:t>Всего участвовало 43 конкурсанта:</w:t>
      </w:r>
    </w:p>
    <w:p w:rsidR="000B5383" w:rsidRPr="00C31BB9" w:rsidRDefault="000B5383" w:rsidP="0005029B">
      <w:pPr>
        <w:spacing w:after="0" w:line="240" w:lineRule="auto"/>
        <w:ind w:left="64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. Чебоксары – 34 </w:t>
      </w:r>
    </w:p>
    <w:p w:rsidR="000B5383" w:rsidRPr="00C31BB9" w:rsidRDefault="000B5383" w:rsidP="0005029B">
      <w:pPr>
        <w:spacing w:after="0" w:line="240" w:lineRule="auto"/>
        <w:ind w:left="64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. Новочебоксарск – 7 </w:t>
      </w:r>
    </w:p>
    <w:p w:rsidR="000B5383" w:rsidRPr="00C31BB9" w:rsidRDefault="000B5383" w:rsidP="0005029B">
      <w:pPr>
        <w:spacing w:after="0" w:line="240" w:lineRule="auto"/>
        <w:ind w:left="64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Pr="00C31BB9">
        <w:rPr>
          <w:rFonts w:ascii="Times New Roman" w:hAnsi="Times New Roman" w:cs="Times New Roman"/>
          <w:b/>
          <w:bCs/>
          <w:sz w:val="26"/>
          <w:szCs w:val="26"/>
        </w:rPr>
        <w:t xml:space="preserve">. Ядрин -1 </w:t>
      </w:r>
    </w:p>
    <w:p w:rsidR="000B5383" w:rsidRPr="00C31BB9" w:rsidRDefault="000B5383" w:rsidP="0005029B">
      <w:pPr>
        <w:spacing w:after="0" w:line="240" w:lineRule="auto"/>
        <w:ind w:left="64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Pr="00C31BB9">
        <w:rPr>
          <w:rFonts w:ascii="Times New Roman" w:hAnsi="Times New Roman" w:cs="Times New Roman"/>
          <w:b/>
          <w:bCs/>
          <w:sz w:val="26"/>
          <w:szCs w:val="26"/>
        </w:rPr>
        <w:t>. Алатырь – 1 (не приехал)</w:t>
      </w:r>
    </w:p>
    <w:p w:rsidR="000B5383" w:rsidRPr="00C31BB9" w:rsidRDefault="000B5383" w:rsidP="0005029B">
      <w:pPr>
        <w:spacing w:after="0" w:line="240" w:lineRule="auto"/>
        <w:ind w:left="644"/>
        <w:rPr>
          <w:rFonts w:ascii="Times New Roman" w:hAnsi="Times New Roman" w:cs="Times New Roman"/>
          <w:b/>
          <w:bCs/>
          <w:sz w:val="26"/>
          <w:szCs w:val="26"/>
        </w:rPr>
      </w:pPr>
    </w:p>
    <w:p w:rsidR="000B5383" w:rsidRDefault="000B5383" w:rsidP="0005029B">
      <w:pPr>
        <w:spacing w:after="0" w:line="240" w:lineRule="auto"/>
        <w:ind w:left="644"/>
        <w:rPr>
          <w:rFonts w:ascii="Times New Roman" w:hAnsi="Times New Roman" w:cs="Times New Roman"/>
          <w:b/>
          <w:bCs/>
          <w:sz w:val="26"/>
          <w:szCs w:val="26"/>
        </w:rPr>
      </w:pPr>
    </w:p>
    <w:p w:rsidR="000B5383" w:rsidRPr="00C31BB9" w:rsidRDefault="000B5383" w:rsidP="0005029B">
      <w:pPr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C31BB9">
        <w:rPr>
          <w:rFonts w:ascii="Times New Roman" w:hAnsi="Times New Roman" w:cs="Times New Roman"/>
          <w:sz w:val="26"/>
          <w:szCs w:val="26"/>
        </w:rPr>
        <w:t>Зам директора по УВР ЧДМШ №3                                           Л.В. Пономарева.</w:t>
      </w:r>
    </w:p>
    <w:p w:rsidR="000B5383" w:rsidRPr="00C31BB9" w:rsidRDefault="000B5383" w:rsidP="0005029B">
      <w:pPr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Конт. </w:t>
      </w:r>
      <w:r w:rsidRPr="00C31BB9">
        <w:rPr>
          <w:rFonts w:ascii="Times New Roman" w:hAnsi="Times New Roman" w:cs="Times New Roman"/>
          <w:sz w:val="26"/>
          <w:szCs w:val="26"/>
        </w:rPr>
        <w:t>тел. 23-04-73</w:t>
      </w:r>
    </w:p>
    <w:p w:rsidR="000B5383" w:rsidRPr="00C31BB9" w:rsidRDefault="000B5383" w:rsidP="0005029B">
      <w:pPr>
        <w:spacing w:after="0" w:line="240" w:lineRule="auto"/>
        <w:ind w:left="644"/>
        <w:rPr>
          <w:rFonts w:ascii="Times New Roman" w:hAnsi="Times New Roman" w:cs="Times New Roman"/>
          <w:b/>
          <w:bCs/>
          <w:sz w:val="26"/>
          <w:szCs w:val="26"/>
        </w:rPr>
      </w:pPr>
    </w:p>
    <w:p w:rsidR="000B5383" w:rsidRPr="00C31BB9" w:rsidRDefault="000B5383">
      <w:pPr>
        <w:rPr>
          <w:sz w:val="26"/>
          <w:szCs w:val="26"/>
        </w:rPr>
      </w:pPr>
    </w:p>
    <w:sectPr w:rsidR="000B5383" w:rsidRPr="00C31BB9" w:rsidSect="00DA7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6AE"/>
    <w:multiLevelType w:val="hybridMultilevel"/>
    <w:tmpl w:val="011A888E"/>
    <w:lvl w:ilvl="0" w:tplc="24A88D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EB0B06"/>
    <w:multiLevelType w:val="hybridMultilevel"/>
    <w:tmpl w:val="011A888E"/>
    <w:lvl w:ilvl="0" w:tplc="24A88D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482D80"/>
    <w:multiLevelType w:val="hybridMultilevel"/>
    <w:tmpl w:val="06427DC2"/>
    <w:lvl w:ilvl="0" w:tplc="0A5478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497AF2"/>
    <w:multiLevelType w:val="hybridMultilevel"/>
    <w:tmpl w:val="283A95DE"/>
    <w:lvl w:ilvl="0" w:tplc="ABC40AB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2A4E0C"/>
    <w:multiLevelType w:val="hybridMultilevel"/>
    <w:tmpl w:val="F1A4DD96"/>
    <w:lvl w:ilvl="0" w:tplc="466E7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569F2"/>
    <w:multiLevelType w:val="hybridMultilevel"/>
    <w:tmpl w:val="06427DC2"/>
    <w:lvl w:ilvl="0" w:tplc="0A5478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43348B"/>
    <w:multiLevelType w:val="hybridMultilevel"/>
    <w:tmpl w:val="011A888E"/>
    <w:lvl w:ilvl="0" w:tplc="24A88D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71A"/>
    <w:rsid w:val="000420C0"/>
    <w:rsid w:val="0005029B"/>
    <w:rsid w:val="000B5383"/>
    <w:rsid w:val="001B173E"/>
    <w:rsid w:val="001C1809"/>
    <w:rsid w:val="00207F94"/>
    <w:rsid w:val="002244A5"/>
    <w:rsid w:val="003D67DD"/>
    <w:rsid w:val="004114A9"/>
    <w:rsid w:val="004724DB"/>
    <w:rsid w:val="00484A52"/>
    <w:rsid w:val="00504F45"/>
    <w:rsid w:val="00542748"/>
    <w:rsid w:val="00571836"/>
    <w:rsid w:val="00634782"/>
    <w:rsid w:val="0079227C"/>
    <w:rsid w:val="00885A7A"/>
    <w:rsid w:val="008C7E93"/>
    <w:rsid w:val="00907FC8"/>
    <w:rsid w:val="00A12427"/>
    <w:rsid w:val="00A15165"/>
    <w:rsid w:val="00A24862"/>
    <w:rsid w:val="00AB3124"/>
    <w:rsid w:val="00BB516F"/>
    <w:rsid w:val="00BD24BC"/>
    <w:rsid w:val="00C1599B"/>
    <w:rsid w:val="00C31BB9"/>
    <w:rsid w:val="00C53CCC"/>
    <w:rsid w:val="00CE609A"/>
    <w:rsid w:val="00DA771A"/>
    <w:rsid w:val="00E057E8"/>
    <w:rsid w:val="00E6634F"/>
    <w:rsid w:val="00E731E6"/>
    <w:rsid w:val="00F23BF0"/>
    <w:rsid w:val="00F8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2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A771A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DA77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3</Pages>
  <Words>1250</Words>
  <Characters>7131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Acer</cp:lastModifiedBy>
  <cp:revision>14</cp:revision>
  <cp:lastPrinted>2015-06-30T05:45:00Z</cp:lastPrinted>
  <dcterms:created xsi:type="dcterms:W3CDTF">2015-06-03T03:32:00Z</dcterms:created>
  <dcterms:modified xsi:type="dcterms:W3CDTF">2015-06-30T05:45:00Z</dcterms:modified>
</cp:coreProperties>
</file>